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F1" w:rsidRDefault="001F5385" w:rsidP="00C725F1">
      <w:r>
        <w:t xml:space="preserve">Vymysli slogany pre skratku SPP a </w:t>
      </w:r>
      <w:proofErr w:type="spellStart"/>
      <w:r>
        <w:t>EkoFond</w:t>
      </w:r>
      <w:proofErr w:type="spellEnd"/>
    </w:p>
    <w:p w:rsidR="004947E0" w:rsidRDefault="0021281B" w:rsidP="004947E0">
      <w:pPr>
        <w:rPr>
          <w:caps/>
        </w:rPr>
      </w:pPr>
      <w:r w:rsidRPr="0021281B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9" o:spid="_x0000_s1026" type="#_x0000_t32" style="position:absolute;margin-left:292.85pt;margin-top:10.85pt;width:198.75pt;height:82.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" strokecolor="#bc4542 [3045]">
            <v:stroke endarrow="open"/>
          </v:shape>
        </w:pict>
      </w:r>
      <w:r w:rsidRPr="0021281B">
        <w:rPr>
          <w:noProof/>
          <w:lang w:eastAsia="sk-SK"/>
        </w:rPr>
        <w:pict>
          <v:shape id="Rovná spojovacia šípka 13" o:spid="_x0000_s1031" type="#_x0000_t32" style="position:absolute;margin-left:189.35pt;margin-top:305.6pt;width:234pt;height:1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" strokecolor="#bc4542 [3045]">
            <v:stroke endarrow="open"/>
          </v:shape>
        </w:pict>
      </w:r>
      <w:bookmarkStart w:id="0" w:name="_GoBack"/>
      <w:bookmarkEnd w:id="0"/>
      <w:r w:rsidRPr="0021281B">
        <w:rPr>
          <w:noProof/>
          <w:lang w:eastAsia="sk-SK"/>
        </w:rPr>
        <w:pict>
          <v:oval id="Ovál 6" o:spid="_x0000_s1030" style="position:absolute;margin-left:-43.15pt;margin-top:43.1pt;width:369pt;height:26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" fillcolor="window" strokecolor="#c0504d" strokeweight="2pt">
            <v:path arrowok="t"/>
            <v:textbox>
              <w:txbxContent>
                <w:p w:rsidR="007F5923" w:rsidRPr="001F5385" w:rsidRDefault="007F5923" w:rsidP="007F5923">
                  <w:pPr>
                    <w:jc w:val="center"/>
                    <w:rPr>
                      <w:color w:val="FF0000"/>
                      <w:sz w:val="96"/>
                      <w:szCs w:val="96"/>
                    </w:rPr>
                  </w:pPr>
                  <w:r w:rsidRPr="001F5385">
                    <w:rPr>
                      <w:color w:val="FF0000"/>
                      <w:sz w:val="96"/>
                      <w:szCs w:val="96"/>
                    </w:rPr>
                    <w:t>SPP</w:t>
                  </w:r>
                </w:p>
              </w:txbxContent>
            </v:textbox>
          </v:oval>
        </w:pict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9A0123">
        <w:tab/>
      </w:r>
      <w:r w:rsidR="004947E0" w:rsidRPr="00CB56FA">
        <w:rPr>
          <w:b/>
          <w:caps/>
          <w:color w:val="FF0000"/>
        </w:rPr>
        <w:t>S</w:t>
      </w:r>
      <w:r w:rsidR="004947E0">
        <w:rPr>
          <w:caps/>
        </w:rPr>
        <w:t xml:space="preserve">poločnosť </w:t>
      </w:r>
      <w:r w:rsidR="004947E0" w:rsidRPr="00CB56FA">
        <w:rPr>
          <w:b/>
          <w:caps/>
          <w:color w:val="FF0000"/>
        </w:rPr>
        <w:t>p</w:t>
      </w:r>
      <w:r w:rsidR="004947E0">
        <w:rPr>
          <w:caps/>
        </w:rPr>
        <w:t xml:space="preserve">omáha </w:t>
      </w:r>
      <w:r w:rsidR="004947E0" w:rsidRPr="00CB56FA">
        <w:rPr>
          <w:b/>
          <w:caps/>
          <w:color w:val="FF0000"/>
        </w:rPr>
        <w:t>p</w:t>
      </w:r>
      <w:r w:rsidR="004947E0">
        <w:rPr>
          <w:caps/>
        </w:rPr>
        <w:t xml:space="preserve">rostrediu </w:t>
      </w:r>
    </w:p>
    <w:p w:rsidR="004947E0" w:rsidRDefault="0021281B" w:rsidP="004947E0">
      <w:pPr>
        <w:rPr>
          <w:caps/>
        </w:rPr>
      </w:pPr>
      <w:r w:rsidRPr="0021281B">
        <w:rPr>
          <w:noProof/>
          <w:lang w:eastAsia="sk-SK"/>
        </w:rPr>
        <w:pict>
          <v:shape id="Rovná spojovacia šípka 10" o:spid="_x0000_s1029" type="#_x0000_t32" style="position:absolute;margin-left:319.85pt;margin-top:102.4pt;width:166.5pt;height:9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" strokecolor="#bc4542 [3045]">
            <v:stroke endarrow="open"/>
          </v:shape>
        </w:pict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 w:rsidRPr="00CB56FA">
        <w:rPr>
          <w:b/>
          <w:caps/>
          <w:color w:val="FF0000"/>
        </w:rPr>
        <w:t>s</w:t>
      </w:r>
      <w:r w:rsidR="004947E0">
        <w:rPr>
          <w:caps/>
        </w:rPr>
        <w:t xml:space="preserve">polupráca </w:t>
      </w:r>
      <w:r w:rsidR="004947E0" w:rsidRPr="00CB56FA">
        <w:rPr>
          <w:b/>
          <w:caps/>
          <w:color w:val="FF0000"/>
        </w:rPr>
        <w:t>p</w:t>
      </w:r>
      <w:r w:rsidR="004947E0">
        <w:rPr>
          <w:caps/>
        </w:rPr>
        <w:t xml:space="preserve">omôže </w:t>
      </w:r>
      <w:r w:rsidR="004947E0" w:rsidRPr="00CB56FA">
        <w:rPr>
          <w:b/>
          <w:caps/>
          <w:color w:val="FF0000"/>
        </w:rPr>
        <w:t>p</w:t>
      </w:r>
      <w:r w:rsidR="004947E0">
        <w:rPr>
          <w:caps/>
        </w:rPr>
        <w:t>rírode</w:t>
      </w:r>
    </w:p>
    <w:p w:rsidR="004947E0" w:rsidRDefault="0021281B" w:rsidP="004947E0">
      <w:pPr>
        <w:rPr>
          <w:caps/>
        </w:rPr>
      </w:pPr>
      <w:r w:rsidRPr="0021281B">
        <w:rPr>
          <w:noProof/>
          <w:lang w:eastAsia="sk-SK"/>
        </w:rPr>
        <w:pict>
          <v:shape id="Rovná spojovacia šípka 12" o:spid="_x0000_s1028" type="#_x0000_t32" style="position:absolute;margin-left:277.8pt;margin-top:120.8pt;width:213.75pt;height:6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" strokecolor="#bc4542 [3045]">
            <v:stroke endarrow="open"/>
          </v:shape>
        </w:pict>
      </w:r>
      <w:r w:rsidRPr="0021281B">
        <w:rPr>
          <w:noProof/>
          <w:lang w:eastAsia="sk-SK"/>
        </w:rPr>
        <w:pict>
          <v:shape id="Rovná spojovacia šípka 11" o:spid="_x0000_s1027" type="#_x0000_t32" style="position:absolute;margin-left:319.85pt;margin-top:72.05pt;width:205.5pt;height:4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" strokecolor="#bc4542 [3045]">
            <v:stroke endarrow="open"/>
          </v:shape>
        </w:pict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>
        <w:tab/>
      </w:r>
      <w:r w:rsidR="004947E0" w:rsidRPr="00CB56FA">
        <w:rPr>
          <w:b/>
          <w:caps/>
          <w:color w:val="FF0000"/>
        </w:rPr>
        <w:t>s</w:t>
      </w:r>
      <w:r w:rsidR="004947E0">
        <w:rPr>
          <w:caps/>
        </w:rPr>
        <w:t xml:space="preserve">polu </w:t>
      </w:r>
      <w:r w:rsidR="004947E0" w:rsidRPr="00CB56FA">
        <w:rPr>
          <w:b/>
          <w:caps/>
          <w:color w:val="FF0000"/>
        </w:rPr>
        <w:t>p</w:t>
      </w:r>
      <w:r w:rsidR="004947E0">
        <w:rPr>
          <w:caps/>
        </w:rPr>
        <w:t xml:space="preserve">retvárame </w:t>
      </w:r>
      <w:r w:rsidR="004947E0" w:rsidRPr="00CB56FA">
        <w:rPr>
          <w:b/>
          <w:caps/>
          <w:color w:val="FF0000"/>
        </w:rPr>
        <w:t>p</w:t>
      </w:r>
      <w:r w:rsidR="004947E0">
        <w:rPr>
          <w:caps/>
        </w:rPr>
        <w:t>rostredie</w:t>
      </w:r>
    </w:p>
    <w:p w:rsidR="004947E0" w:rsidRDefault="004947E0" w:rsidP="004947E0">
      <w:pPr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6FA">
        <w:rPr>
          <w:b/>
          <w:caps/>
          <w:color w:val="FF0000"/>
        </w:rPr>
        <w:t>s</w:t>
      </w:r>
      <w:r>
        <w:rPr>
          <w:caps/>
        </w:rPr>
        <w:t xml:space="preserve">poločne </w:t>
      </w:r>
      <w:r w:rsidRPr="00CB56FA">
        <w:rPr>
          <w:b/>
          <w:caps/>
          <w:color w:val="FF0000"/>
        </w:rPr>
        <w:t>p</w:t>
      </w:r>
      <w:r>
        <w:rPr>
          <w:caps/>
        </w:rPr>
        <w:t xml:space="preserve">rijatá </w:t>
      </w:r>
      <w:r w:rsidRPr="00CB56FA">
        <w:rPr>
          <w:b/>
          <w:caps/>
          <w:color w:val="FF0000"/>
        </w:rPr>
        <w:t>p</w:t>
      </w:r>
      <w:r>
        <w:rPr>
          <w:caps/>
        </w:rPr>
        <w:t>omoc</w:t>
      </w:r>
    </w:p>
    <w:p w:rsidR="00C725F1" w:rsidRDefault="00C725F1" w:rsidP="00C725F1">
      <w:pPr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6FA">
        <w:rPr>
          <w:b/>
          <w:caps/>
          <w:color w:val="FF0000"/>
        </w:rPr>
        <w:t>s</w:t>
      </w:r>
      <w:r>
        <w:rPr>
          <w:caps/>
        </w:rPr>
        <w:t xml:space="preserve">účinnosť </w:t>
      </w:r>
      <w:r w:rsidRPr="00CB56FA">
        <w:rPr>
          <w:b/>
          <w:caps/>
          <w:color w:val="FF0000"/>
        </w:rPr>
        <w:t>p</w:t>
      </w:r>
      <w:r>
        <w:rPr>
          <w:caps/>
        </w:rPr>
        <w:t xml:space="preserve">erspektívna </w:t>
      </w:r>
      <w:r w:rsidRPr="00CB56FA">
        <w:rPr>
          <w:b/>
          <w:caps/>
          <w:color w:val="FF0000"/>
        </w:rPr>
        <w:t>p</w:t>
      </w:r>
      <w:r>
        <w:rPr>
          <w:caps/>
        </w:rPr>
        <w:t xml:space="preserve">ríroda </w:t>
      </w:r>
    </w:p>
    <w:p w:rsidR="00FE23E9" w:rsidRDefault="00FE23E9"/>
    <w:p w:rsidR="00C725F1" w:rsidRDefault="00C725F1"/>
    <w:p w:rsidR="00C725F1" w:rsidRDefault="00C725F1" w:rsidP="00C725F1">
      <w:r>
        <w:t>Vymysli slogany pre skratky</w:t>
      </w:r>
    </w:p>
    <w:p w:rsidR="00C725F1" w:rsidRDefault="00C725F1" w:rsidP="00C725F1">
      <w:r>
        <w:t xml:space="preserve">Cieľ – Ochrana životného prostredia </w:t>
      </w:r>
    </w:p>
    <w:p w:rsidR="00C725F1" w:rsidRDefault="00C725F1" w:rsidP="00C725F1">
      <w:r>
        <w:t xml:space="preserve">EKO FOND – </w:t>
      </w:r>
      <w:r w:rsidRPr="00D46D6B">
        <w:rPr>
          <w:color w:val="FF0000"/>
        </w:rPr>
        <w:t>E</w:t>
      </w:r>
      <w:r>
        <w:t xml:space="preserve">kologické </w:t>
      </w:r>
      <w:r w:rsidRPr="00D46D6B">
        <w:rPr>
          <w:b/>
          <w:color w:val="FF0000"/>
        </w:rPr>
        <w:t>K</w:t>
      </w:r>
      <w:r>
        <w:t xml:space="preserve">onanie  </w:t>
      </w:r>
      <w:r w:rsidRPr="00D46D6B">
        <w:rPr>
          <w:b/>
          <w:color w:val="FF0000"/>
        </w:rPr>
        <w:t>O</w:t>
      </w:r>
      <w:r>
        <w:t xml:space="preserve">bčana </w:t>
      </w:r>
      <w:r w:rsidRPr="00D46D6B">
        <w:rPr>
          <w:b/>
          <w:color w:val="FF0000"/>
        </w:rPr>
        <w:t>F</w:t>
      </w:r>
      <w:r>
        <w:t xml:space="preserve">ond </w:t>
      </w:r>
      <w:r w:rsidRPr="00D46D6B">
        <w:rPr>
          <w:b/>
          <w:color w:val="FF0000"/>
        </w:rPr>
        <w:t>O</w:t>
      </w:r>
      <w:r>
        <w:t xml:space="preserve">chrany </w:t>
      </w:r>
      <w:r w:rsidRPr="00D46D6B">
        <w:rPr>
          <w:b/>
          <w:color w:val="FF0000"/>
        </w:rPr>
        <w:t>N</w:t>
      </w:r>
      <w:r>
        <w:t xml:space="preserve">ášho </w:t>
      </w:r>
      <w:r w:rsidRPr="00D46D6B">
        <w:rPr>
          <w:b/>
          <w:color w:val="FF0000"/>
        </w:rPr>
        <w:t>D</w:t>
      </w:r>
      <w:r>
        <w:t xml:space="preserve">omova </w:t>
      </w:r>
    </w:p>
    <w:p w:rsidR="00C725F1" w:rsidRDefault="00C725F1" w:rsidP="00C725F1"/>
    <w:p w:rsidR="00C725F1" w:rsidRDefault="00C725F1"/>
    <w:sectPr w:rsidR="00C725F1" w:rsidSect="00C725F1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00B6D"/>
    <w:rsid w:val="001F5385"/>
    <w:rsid w:val="0021281B"/>
    <w:rsid w:val="002F6E7D"/>
    <w:rsid w:val="004947E0"/>
    <w:rsid w:val="007D2A66"/>
    <w:rsid w:val="007F5923"/>
    <w:rsid w:val="008702DF"/>
    <w:rsid w:val="009A0123"/>
    <w:rsid w:val="00B00B6D"/>
    <w:rsid w:val="00C65A20"/>
    <w:rsid w:val="00C725F1"/>
    <w:rsid w:val="00CC6298"/>
    <w:rsid w:val="00EF11E5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Rovná spojovacia šípka 9"/>
        <o:r id="V:Rule7" type="connector" idref="#Rovná spojovacia šípka 10"/>
        <o:r id="V:Rule8" type="connector" idref="#Rovná spojovacia šípka 13"/>
        <o:r id="V:Rule9" type="connector" idref="#Rovná spojovacia šípka 12"/>
        <o:r id="V:Rule10" type="connector" idref="#Rovná spojovacia šípka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7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7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esktop\aktivity18Rovna\ENERGIAv%20na&#353;om%20meste\riadite&#318;\slogany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slogany1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Rovná</cp:lastModifiedBy>
  <cp:revision>3</cp:revision>
  <dcterms:created xsi:type="dcterms:W3CDTF">2013-03-02T18:16:00Z</dcterms:created>
  <dcterms:modified xsi:type="dcterms:W3CDTF">2013-03-02T18:31:00Z</dcterms:modified>
</cp:coreProperties>
</file>